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FF" w:rsidRPr="00E63CC5" w:rsidRDefault="00E63CC5" w:rsidP="008A4EFF">
      <w:pPr>
        <w:jc w:val="center"/>
        <w:rPr>
          <w:sz w:val="32"/>
          <w:szCs w:val="32"/>
        </w:rPr>
      </w:pPr>
      <w:bookmarkStart w:id="0" w:name="_GoBack"/>
      <w:bookmarkEnd w:id="0"/>
      <w:r>
        <w:rPr>
          <w:sz w:val="32"/>
          <w:szCs w:val="32"/>
        </w:rPr>
        <w:t>City of Wellsburg</w:t>
      </w:r>
    </w:p>
    <w:p w:rsidR="008A4EFF" w:rsidRDefault="0056438B" w:rsidP="008A4EFF">
      <w:pPr>
        <w:jc w:val="center"/>
      </w:pPr>
      <w:r>
        <w:t>PO Box L</w:t>
      </w:r>
    </w:p>
    <w:p w:rsidR="008A4EFF" w:rsidRDefault="00E63CC5" w:rsidP="008A4EFF">
      <w:pPr>
        <w:jc w:val="center"/>
      </w:pPr>
      <w:r>
        <w:t>Wellsburg, IA 50680</w:t>
      </w:r>
    </w:p>
    <w:p w:rsidR="00455FDB" w:rsidRPr="00B403DD" w:rsidRDefault="00455FDB">
      <w:pPr>
        <w:rPr>
          <w:sz w:val="20"/>
          <w:szCs w:val="20"/>
        </w:rPr>
      </w:pPr>
    </w:p>
    <w:p w:rsidR="00455FDB" w:rsidRPr="00B403DD" w:rsidRDefault="00455FDB" w:rsidP="00455FDB">
      <w:pPr>
        <w:jc w:val="center"/>
        <w:rPr>
          <w:rFonts w:ascii="Cambria" w:hAnsi="Cambria"/>
          <w:sz w:val="36"/>
          <w:szCs w:val="36"/>
        </w:rPr>
      </w:pPr>
      <w:r w:rsidRPr="00B403DD">
        <w:rPr>
          <w:rFonts w:ascii="Cambria" w:hAnsi="Cambria"/>
          <w:sz w:val="36"/>
          <w:szCs w:val="36"/>
        </w:rPr>
        <w:t>APPLICATION FOR UTILITY SERVICE</w:t>
      </w:r>
    </w:p>
    <w:p w:rsidR="00455FDB" w:rsidRDefault="00455FDB" w:rsidP="00455FDB">
      <w:pPr>
        <w:rPr>
          <w:rFonts w:ascii="Cambria" w:hAnsi="Cambria"/>
        </w:rPr>
      </w:pPr>
    </w:p>
    <w:p w:rsidR="004A3226" w:rsidRDefault="004A3226" w:rsidP="00455FDB">
      <w:pPr>
        <w:rPr>
          <w:rFonts w:ascii="Cambria" w:hAnsi="Cambria"/>
        </w:rPr>
        <w:sectPr w:rsidR="004A3226" w:rsidSect="00455FDB">
          <w:headerReference w:type="default" r:id="rId6"/>
          <w:pgSz w:w="12240" w:h="15840"/>
          <w:pgMar w:top="1440" w:right="1440" w:bottom="1440" w:left="1440" w:header="720" w:footer="720" w:gutter="0"/>
          <w:cols w:space="720"/>
          <w:docGrid w:linePitch="360"/>
        </w:sectPr>
      </w:pPr>
    </w:p>
    <w:p w:rsidR="00455FDB" w:rsidRPr="00B403DD" w:rsidRDefault="00455FDB" w:rsidP="00455FDB">
      <w:pPr>
        <w:rPr>
          <w:rFonts w:ascii="Cambria" w:hAnsi="Cambria"/>
          <w:sz w:val="22"/>
          <w:szCs w:val="22"/>
        </w:rPr>
      </w:pPr>
      <w:r w:rsidRPr="00B403DD">
        <w:rPr>
          <w:rFonts w:ascii="Cambria" w:hAnsi="Cambria"/>
          <w:sz w:val="22"/>
          <w:szCs w:val="22"/>
        </w:rPr>
        <w:lastRenderedPageBreak/>
        <w:t>NAME: _______________________________________</w:t>
      </w:r>
      <w:r w:rsidR="008B4FE5">
        <w:rPr>
          <w:rFonts w:ascii="Cambria" w:hAnsi="Cambria"/>
          <w:sz w:val="22"/>
          <w:szCs w:val="22"/>
        </w:rPr>
        <w:t>_____</w:t>
      </w:r>
    </w:p>
    <w:p w:rsidR="00455FDB" w:rsidRPr="00B403DD" w:rsidRDefault="00455FDB" w:rsidP="00455FDB">
      <w:pPr>
        <w:rPr>
          <w:rFonts w:ascii="Cambria" w:hAnsi="Cambria"/>
          <w:sz w:val="22"/>
          <w:szCs w:val="22"/>
        </w:rPr>
      </w:pPr>
    </w:p>
    <w:p w:rsidR="004A3226" w:rsidRPr="00B403DD" w:rsidRDefault="00455FDB" w:rsidP="00455FDB">
      <w:pPr>
        <w:rPr>
          <w:rFonts w:ascii="Cambria" w:hAnsi="Cambria"/>
          <w:sz w:val="22"/>
          <w:szCs w:val="22"/>
        </w:rPr>
      </w:pPr>
      <w:r w:rsidRPr="00B403DD">
        <w:rPr>
          <w:rFonts w:ascii="Cambria" w:hAnsi="Cambria"/>
          <w:sz w:val="22"/>
          <w:szCs w:val="22"/>
        </w:rPr>
        <w:t>PHYSICAL</w:t>
      </w:r>
    </w:p>
    <w:p w:rsidR="004A3226" w:rsidRPr="00B403DD" w:rsidRDefault="00455FDB" w:rsidP="00455FDB">
      <w:pPr>
        <w:rPr>
          <w:rFonts w:ascii="Cambria" w:hAnsi="Cambria"/>
          <w:sz w:val="22"/>
          <w:szCs w:val="22"/>
        </w:rPr>
      </w:pPr>
      <w:r w:rsidRPr="00B403DD">
        <w:rPr>
          <w:rFonts w:ascii="Cambria" w:hAnsi="Cambria"/>
          <w:sz w:val="22"/>
          <w:szCs w:val="22"/>
        </w:rPr>
        <w:t>ADDRESS:</w:t>
      </w:r>
      <w:r w:rsidR="004A3226" w:rsidRPr="00B403DD">
        <w:rPr>
          <w:rFonts w:ascii="Cambria" w:hAnsi="Cambria"/>
          <w:sz w:val="22"/>
          <w:szCs w:val="22"/>
        </w:rPr>
        <w:t xml:space="preserve"> </w:t>
      </w:r>
      <w:r w:rsidRPr="00B403DD">
        <w:rPr>
          <w:rFonts w:ascii="Cambria" w:hAnsi="Cambria"/>
          <w:sz w:val="22"/>
          <w:szCs w:val="22"/>
        </w:rPr>
        <w:t>___________________________________</w:t>
      </w:r>
      <w:r w:rsidR="008B4FE5">
        <w:rPr>
          <w:rFonts w:ascii="Cambria" w:hAnsi="Cambria"/>
          <w:sz w:val="22"/>
          <w:szCs w:val="22"/>
        </w:rPr>
        <w:t>_____</w:t>
      </w:r>
    </w:p>
    <w:p w:rsidR="004A3226" w:rsidRPr="00B403DD" w:rsidRDefault="004A3226" w:rsidP="00455FDB">
      <w:pPr>
        <w:rPr>
          <w:rFonts w:ascii="Cambria" w:hAnsi="Cambria"/>
          <w:sz w:val="22"/>
          <w:szCs w:val="22"/>
        </w:rPr>
      </w:pPr>
    </w:p>
    <w:p w:rsidR="004A3226" w:rsidRPr="00B403DD" w:rsidRDefault="004A3226" w:rsidP="00455FDB">
      <w:pPr>
        <w:rPr>
          <w:rFonts w:ascii="Cambria" w:hAnsi="Cambria"/>
          <w:sz w:val="22"/>
          <w:szCs w:val="22"/>
        </w:rPr>
      </w:pPr>
      <w:r w:rsidRPr="00B403DD">
        <w:rPr>
          <w:rFonts w:ascii="Cambria" w:hAnsi="Cambria"/>
          <w:sz w:val="22"/>
          <w:szCs w:val="22"/>
        </w:rPr>
        <w:t>CITY: _________________________________________</w:t>
      </w:r>
      <w:r w:rsidR="008B4FE5">
        <w:rPr>
          <w:rFonts w:ascii="Cambria" w:hAnsi="Cambria"/>
          <w:sz w:val="22"/>
          <w:szCs w:val="22"/>
        </w:rPr>
        <w:t>_____</w:t>
      </w:r>
    </w:p>
    <w:p w:rsidR="004A3226" w:rsidRPr="00B403DD" w:rsidRDefault="004A3226" w:rsidP="00455FDB">
      <w:pPr>
        <w:rPr>
          <w:rFonts w:ascii="Cambria" w:hAnsi="Cambria"/>
          <w:sz w:val="22"/>
          <w:szCs w:val="22"/>
        </w:rPr>
      </w:pPr>
    </w:p>
    <w:p w:rsidR="004A3226" w:rsidRPr="00B403DD" w:rsidRDefault="004A3226" w:rsidP="004A3226">
      <w:pPr>
        <w:rPr>
          <w:rFonts w:ascii="Cambria" w:hAnsi="Cambria"/>
          <w:sz w:val="22"/>
          <w:szCs w:val="22"/>
        </w:rPr>
      </w:pPr>
      <w:r w:rsidRPr="00B403DD">
        <w:rPr>
          <w:rFonts w:ascii="Cambria" w:hAnsi="Cambria"/>
          <w:sz w:val="22"/>
          <w:szCs w:val="22"/>
        </w:rPr>
        <w:t>STATE: _______________ZIP CODE: ____________</w:t>
      </w:r>
      <w:r w:rsidR="008B4FE5">
        <w:rPr>
          <w:rFonts w:ascii="Cambria" w:hAnsi="Cambria"/>
          <w:sz w:val="22"/>
          <w:szCs w:val="22"/>
        </w:rPr>
        <w:t>____</w:t>
      </w:r>
    </w:p>
    <w:p w:rsidR="004A3226" w:rsidRPr="00B403DD" w:rsidRDefault="004A3226" w:rsidP="00455FDB">
      <w:pPr>
        <w:rPr>
          <w:rFonts w:ascii="Cambria" w:hAnsi="Cambria"/>
          <w:sz w:val="22"/>
          <w:szCs w:val="22"/>
        </w:rPr>
      </w:pPr>
    </w:p>
    <w:p w:rsidR="004A3226" w:rsidRPr="00B403DD" w:rsidRDefault="004A3226" w:rsidP="00455FDB">
      <w:pPr>
        <w:rPr>
          <w:rFonts w:ascii="Cambria" w:hAnsi="Cambria"/>
          <w:sz w:val="22"/>
          <w:szCs w:val="22"/>
        </w:rPr>
      </w:pPr>
    </w:p>
    <w:p w:rsidR="004A3226" w:rsidRPr="00B403DD" w:rsidRDefault="004A3226" w:rsidP="00455FDB">
      <w:pPr>
        <w:rPr>
          <w:rFonts w:ascii="Cambria" w:hAnsi="Cambria"/>
          <w:sz w:val="22"/>
          <w:szCs w:val="22"/>
        </w:rPr>
      </w:pPr>
      <w:r w:rsidRPr="00B403DD">
        <w:rPr>
          <w:rFonts w:ascii="Cambria" w:hAnsi="Cambria"/>
          <w:sz w:val="22"/>
          <w:szCs w:val="22"/>
        </w:rPr>
        <w:t>MAILI</w:t>
      </w:r>
      <w:r w:rsidR="00455FDB" w:rsidRPr="00B403DD">
        <w:rPr>
          <w:rFonts w:ascii="Cambria" w:hAnsi="Cambria"/>
          <w:sz w:val="22"/>
          <w:szCs w:val="22"/>
        </w:rPr>
        <w:t>NG</w:t>
      </w:r>
    </w:p>
    <w:p w:rsidR="00455FDB" w:rsidRPr="00B403DD" w:rsidRDefault="004A3226" w:rsidP="00455FDB">
      <w:pPr>
        <w:rPr>
          <w:rFonts w:ascii="Cambria" w:hAnsi="Cambria"/>
          <w:sz w:val="22"/>
          <w:szCs w:val="22"/>
        </w:rPr>
      </w:pPr>
      <w:r w:rsidRPr="00B403DD">
        <w:rPr>
          <w:rFonts w:ascii="Cambria" w:hAnsi="Cambria"/>
          <w:sz w:val="22"/>
          <w:szCs w:val="22"/>
        </w:rPr>
        <w:t xml:space="preserve">ADDRESS: </w:t>
      </w:r>
      <w:r w:rsidR="00455FDB" w:rsidRPr="00B403DD">
        <w:rPr>
          <w:rFonts w:ascii="Cambria" w:hAnsi="Cambria"/>
          <w:sz w:val="22"/>
          <w:szCs w:val="22"/>
        </w:rPr>
        <w:t>___________________________________</w:t>
      </w:r>
      <w:r w:rsidR="008B4FE5">
        <w:rPr>
          <w:rFonts w:ascii="Cambria" w:hAnsi="Cambria"/>
          <w:sz w:val="22"/>
          <w:szCs w:val="22"/>
        </w:rPr>
        <w:t>_____</w:t>
      </w:r>
    </w:p>
    <w:p w:rsidR="00455FDB" w:rsidRPr="00B403DD" w:rsidRDefault="00455FDB" w:rsidP="00455FDB">
      <w:pPr>
        <w:rPr>
          <w:rFonts w:ascii="Cambria" w:hAnsi="Cambria"/>
          <w:sz w:val="22"/>
          <w:szCs w:val="22"/>
        </w:rPr>
      </w:pPr>
    </w:p>
    <w:p w:rsidR="004A3226" w:rsidRPr="00B403DD" w:rsidRDefault="00455FDB" w:rsidP="00455FDB">
      <w:pPr>
        <w:rPr>
          <w:rFonts w:ascii="Cambria" w:hAnsi="Cambria"/>
          <w:sz w:val="22"/>
          <w:szCs w:val="22"/>
        </w:rPr>
      </w:pPr>
      <w:r w:rsidRPr="00B403DD">
        <w:rPr>
          <w:rFonts w:ascii="Cambria" w:hAnsi="Cambria"/>
          <w:sz w:val="22"/>
          <w:szCs w:val="22"/>
        </w:rPr>
        <w:t>CITY:  ______</w:t>
      </w:r>
      <w:r w:rsidR="004A3226" w:rsidRPr="00B403DD">
        <w:rPr>
          <w:rFonts w:ascii="Cambria" w:hAnsi="Cambria"/>
          <w:sz w:val="22"/>
          <w:szCs w:val="22"/>
        </w:rPr>
        <w:t>___________________________</w:t>
      </w:r>
      <w:r w:rsidRPr="00B403DD">
        <w:rPr>
          <w:rFonts w:ascii="Cambria" w:hAnsi="Cambria"/>
          <w:sz w:val="22"/>
          <w:szCs w:val="22"/>
        </w:rPr>
        <w:t>_______</w:t>
      </w:r>
      <w:r w:rsidR="008B4FE5">
        <w:rPr>
          <w:rFonts w:ascii="Cambria" w:hAnsi="Cambria"/>
          <w:sz w:val="22"/>
          <w:szCs w:val="22"/>
        </w:rPr>
        <w:t>_____</w:t>
      </w:r>
      <w:r w:rsidR="004A3226" w:rsidRPr="00B403DD">
        <w:rPr>
          <w:rFonts w:ascii="Cambria" w:hAnsi="Cambria"/>
          <w:sz w:val="22"/>
          <w:szCs w:val="22"/>
        </w:rPr>
        <w:br/>
      </w:r>
    </w:p>
    <w:p w:rsidR="00455FDB" w:rsidRPr="00B403DD" w:rsidRDefault="00455FDB" w:rsidP="00455FDB">
      <w:pPr>
        <w:rPr>
          <w:rFonts w:ascii="Cambria" w:hAnsi="Cambria"/>
          <w:sz w:val="22"/>
          <w:szCs w:val="22"/>
        </w:rPr>
      </w:pPr>
      <w:r w:rsidRPr="00B403DD">
        <w:rPr>
          <w:rFonts w:ascii="Cambria" w:hAnsi="Cambria"/>
          <w:sz w:val="22"/>
          <w:szCs w:val="22"/>
        </w:rPr>
        <w:t>STATE:</w:t>
      </w:r>
      <w:r w:rsidR="004A3226" w:rsidRPr="00B403DD">
        <w:rPr>
          <w:rFonts w:ascii="Cambria" w:hAnsi="Cambria"/>
          <w:sz w:val="22"/>
          <w:szCs w:val="22"/>
        </w:rPr>
        <w:t xml:space="preserve"> </w:t>
      </w:r>
      <w:r w:rsidRPr="00B403DD">
        <w:rPr>
          <w:rFonts w:ascii="Cambria" w:hAnsi="Cambria"/>
          <w:sz w:val="22"/>
          <w:szCs w:val="22"/>
        </w:rPr>
        <w:t>_______________ZIP CODE:</w:t>
      </w:r>
      <w:r w:rsidR="004A3226" w:rsidRPr="00B403DD">
        <w:rPr>
          <w:rFonts w:ascii="Cambria" w:hAnsi="Cambria"/>
          <w:sz w:val="22"/>
          <w:szCs w:val="22"/>
        </w:rPr>
        <w:t xml:space="preserve"> _</w:t>
      </w:r>
      <w:r w:rsidRPr="00B403DD">
        <w:rPr>
          <w:rFonts w:ascii="Cambria" w:hAnsi="Cambria"/>
          <w:sz w:val="22"/>
          <w:szCs w:val="22"/>
        </w:rPr>
        <w:t>___________</w:t>
      </w:r>
      <w:r w:rsidR="008B4FE5">
        <w:rPr>
          <w:rFonts w:ascii="Cambria" w:hAnsi="Cambria"/>
          <w:sz w:val="22"/>
          <w:szCs w:val="22"/>
        </w:rPr>
        <w:t>____</w:t>
      </w:r>
    </w:p>
    <w:p w:rsidR="004A3226" w:rsidRPr="00B403DD" w:rsidRDefault="004A3226" w:rsidP="00455FDB">
      <w:pPr>
        <w:rPr>
          <w:rFonts w:ascii="Cambria" w:hAnsi="Cambria"/>
          <w:sz w:val="22"/>
          <w:szCs w:val="22"/>
        </w:rPr>
      </w:pPr>
    </w:p>
    <w:p w:rsidR="00455FDB" w:rsidRPr="00B403DD" w:rsidRDefault="00455FDB" w:rsidP="00455FDB">
      <w:pPr>
        <w:rPr>
          <w:rFonts w:ascii="Cambria" w:hAnsi="Cambria"/>
          <w:sz w:val="22"/>
          <w:szCs w:val="22"/>
        </w:rPr>
      </w:pPr>
    </w:p>
    <w:p w:rsidR="004A3226" w:rsidRPr="00B403DD" w:rsidRDefault="00455FDB" w:rsidP="00455FDB">
      <w:pPr>
        <w:rPr>
          <w:rFonts w:ascii="Cambria" w:hAnsi="Cambria"/>
          <w:sz w:val="22"/>
          <w:szCs w:val="22"/>
        </w:rPr>
      </w:pPr>
      <w:r w:rsidRPr="00B403DD">
        <w:rPr>
          <w:rFonts w:ascii="Cambria" w:hAnsi="Cambria"/>
          <w:sz w:val="22"/>
          <w:szCs w:val="22"/>
        </w:rPr>
        <w:t xml:space="preserve">PHONE </w:t>
      </w:r>
      <w:r w:rsidR="004A3226" w:rsidRPr="00B403DD">
        <w:rPr>
          <w:rFonts w:ascii="Cambria" w:hAnsi="Cambria"/>
          <w:sz w:val="22"/>
          <w:szCs w:val="22"/>
        </w:rPr>
        <w:t>#</w:t>
      </w:r>
      <w:r w:rsidRPr="00B403DD">
        <w:rPr>
          <w:rFonts w:ascii="Cambria" w:hAnsi="Cambria"/>
          <w:sz w:val="22"/>
          <w:szCs w:val="22"/>
        </w:rPr>
        <w:t>:</w:t>
      </w:r>
      <w:r w:rsidR="004A3226" w:rsidRPr="00B403DD">
        <w:rPr>
          <w:rFonts w:ascii="Cambria" w:hAnsi="Cambria"/>
          <w:sz w:val="22"/>
          <w:szCs w:val="22"/>
        </w:rPr>
        <w:t xml:space="preserve"> __________</w:t>
      </w:r>
      <w:r w:rsidRPr="00B403DD">
        <w:rPr>
          <w:rFonts w:ascii="Cambria" w:hAnsi="Cambria"/>
          <w:sz w:val="22"/>
          <w:szCs w:val="22"/>
        </w:rPr>
        <w:t>__________________</w:t>
      </w:r>
      <w:r w:rsidR="004A3226" w:rsidRPr="00B403DD">
        <w:rPr>
          <w:rFonts w:ascii="Cambria" w:hAnsi="Cambria"/>
          <w:sz w:val="22"/>
          <w:szCs w:val="22"/>
        </w:rPr>
        <w:t>______</w:t>
      </w:r>
      <w:r w:rsidRPr="00B403DD">
        <w:rPr>
          <w:rFonts w:ascii="Cambria" w:hAnsi="Cambria"/>
          <w:sz w:val="22"/>
          <w:szCs w:val="22"/>
        </w:rPr>
        <w:t>__</w:t>
      </w:r>
      <w:r w:rsidR="008B4FE5">
        <w:rPr>
          <w:rFonts w:ascii="Cambria" w:hAnsi="Cambria"/>
          <w:sz w:val="22"/>
          <w:szCs w:val="22"/>
        </w:rPr>
        <w:t>____</w:t>
      </w:r>
    </w:p>
    <w:p w:rsidR="004A3226" w:rsidRPr="00B403DD" w:rsidRDefault="004A3226" w:rsidP="00455FDB">
      <w:pPr>
        <w:rPr>
          <w:rFonts w:ascii="Cambria" w:hAnsi="Cambria"/>
          <w:sz w:val="22"/>
          <w:szCs w:val="22"/>
        </w:rPr>
      </w:pPr>
    </w:p>
    <w:p w:rsidR="00455FDB" w:rsidRPr="00B403DD" w:rsidRDefault="00455FDB" w:rsidP="00455FDB">
      <w:pPr>
        <w:rPr>
          <w:rFonts w:ascii="Cambria" w:hAnsi="Cambria"/>
          <w:sz w:val="22"/>
          <w:szCs w:val="22"/>
        </w:rPr>
      </w:pPr>
      <w:r w:rsidRPr="00B403DD">
        <w:rPr>
          <w:rFonts w:ascii="Cambria" w:hAnsi="Cambria"/>
          <w:sz w:val="22"/>
          <w:szCs w:val="22"/>
        </w:rPr>
        <w:t xml:space="preserve">CELL PHONE:  </w:t>
      </w:r>
      <w:r w:rsidR="004A3226" w:rsidRPr="00B403DD">
        <w:rPr>
          <w:rFonts w:ascii="Cambria" w:hAnsi="Cambria"/>
          <w:sz w:val="22"/>
          <w:szCs w:val="22"/>
        </w:rPr>
        <w:t>_</w:t>
      </w:r>
      <w:r w:rsidRPr="00B403DD">
        <w:rPr>
          <w:rFonts w:ascii="Cambria" w:hAnsi="Cambria"/>
          <w:sz w:val="22"/>
          <w:szCs w:val="22"/>
        </w:rPr>
        <w:t>______________________________</w:t>
      </w:r>
      <w:r w:rsidR="008B4FE5">
        <w:rPr>
          <w:rFonts w:ascii="Cambria" w:hAnsi="Cambria"/>
          <w:sz w:val="22"/>
          <w:szCs w:val="22"/>
        </w:rPr>
        <w:t>____</w:t>
      </w:r>
    </w:p>
    <w:p w:rsidR="004A3226" w:rsidRPr="00B403DD" w:rsidRDefault="004A3226" w:rsidP="00455FDB">
      <w:pPr>
        <w:rPr>
          <w:rFonts w:ascii="Cambria" w:hAnsi="Cambria"/>
          <w:sz w:val="22"/>
          <w:szCs w:val="22"/>
        </w:rPr>
      </w:pPr>
    </w:p>
    <w:p w:rsidR="004A3226" w:rsidRPr="00B403DD" w:rsidRDefault="004A3226" w:rsidP="00455FDB">
      <w:pPr>
        <w:rPr>
          <w:rFonts w:ascii="Cambria" w:hAnsi="Cambria"/>
          <w:sz w:val="22"/>
          <w:szCs w:val="22"/>
        </w:rPr>
      </w:pPr>
      <w:r w:rsidRPr="00B403DD">
        <w:rPr>
          <w:rFonts w:ascii="Cambria" w:hAnsi="Cambria"/>
          <w:sz w:val="22"/>
          <w:szCs w:val="22"/>
        </w:rPr>
        <w:t>BIRTH DATE: _____________________________</w:t>
      </w:r>
      <w:r w:rsidR="008B4FE5">
        <w:rPr>
          <w:rFonts w:ascii="Cambria" w:hAnsi="Cambria"/>
          <w:sz w:val="22"/>
          <w:szCs w:val="22"/>
        </w:rPr>
        <w:t>____</w:t>
      </w:r>
      <w:r w:rsidRPr="00B403DD">
        <w:rPr>
          <w:rFonts w:ascii="Cambria" w:hAnsi="Cambria"/>
          <w:sz w:val="22"/>
          <w:szCs w:val="22"/>
        </w:rPr>
        <w:t>___</w:t>
      </w:r>
    </w:p>
    <w:p w:rsidR="004A3226" w:rsidRPr="00B403DD" w:rsidRDefault="004A3226" w:rsidP="00455FDB">
      <w:pPr>
        <w:rPr>
          <w:rFonts w:ascii="Cambria" w:hAnsi="Cambria"/>
          <w:sz w:val="22"/>
          <w:szCs w:val="22"/>
        </w:rPr>
      </w:pPr>
    </w:p>
    <w:p w:rsidR="004A3226" w:rsidRPr="00B403DD" w:rsidRDefault="004A3226" w:rsidP="00455FDB">
      <w:pPr>
        <w:rPr>
          <w:rFonts w:ascii="Cambria" w:hAnsi="Cambria"/>
          <w:sz w:val="22"/>
          <w:szCs w:val="22"/>
        </w:rPr>
      </w:pPr>
      <w:r w:rsidRPr="00B403DD">
        <w:rPr>
          <w:rFonts w:ascii="Cambria" w:hAnsi="Cambria"/>
          <w:sz w:val="22"/>
          <w:szCs w:val="22"/>
        </w:rPr>
        <w:t>SOCIAL SECURITY #: _______________</w:t>
      </w:r>
      <w:r w:rsidR="008B4FE5">
        <w:rPr>
          <w:rFonts w:ascii="Cambria" w:hAnsi="Cambria"/>
          <w:sz w:val="22"/>
          <w:szCs w:val="22"/>
        </w:rPr>
        <w:t>_____</w:t>
      </w:r>
      <w:r w:rsidRPr="00B403DD">
        <w:rPr>
          <w:rFonts w:ascii="Cambria" w:hAnsi="Cambria"/>
          <w:sz w:val="22"/>
          <w:szCs w:val="22"/>
        </w:rPr>
        <w:t>________</w:t>
      </w:r>
    </w:p>
    <w:p w:rsidR="004A3226" w:rsidRDefault="004A3226" w:rsidP="00455FDB">
      <w:pPr>
        <w:rPr>
          <w:rFonts w:ascii="Cambria" w:hAnsi="Cambria"/>
          <w:sz w:val="22"/>
          <w:szCs w:val="22"/>
        </w:rPr>
      </w:pPr>
    </w:p>
    <w:p w:rsidR="006A0A6D" w:rsidRPr="006A0A6D" w:rsidRDefault="006A0A6D" w:rsidP="00455FDB">
      <w:pPr>
        <w:rPr>
          <w:rFonts w:ascii="Cambria" w:hAnsi="Cambria"/>
          <w:b/>
          <w:sz w:val="22"/>
          <w:szCs w:val="22"/>
        </w:rPr>
      </w:pPr>
      <w:r>
        <w:rPr>
          <w:rFonts w:ascii="Cambria" w:hAnsi="Cambria"/>
          <w:b/>
          <w:sz w:val="22"/>
          <w:szCs w:val="22"/>
        </w:rPr>
        <w:t>DATE OF SERVICE: _____________________________</w:t>
      </w:r>
    </w:p>
    <w:p w:rsidR="008B4FE5" w:rsidRDefault="008B4FE5" w:rsidP="00455FDB">
      <w:pPr>
        <w:rPr>
          <w:rFonts w:ascii="Cambria" w:hAnsi="Cambria"/>
          <w:b/>
          <w:sz w:val="22"/>
          <w:szCs w:val="22"/>
        </w:rPr>
      </w:pPr>
    </w:p>
    <w:p w:rsidR="00B403DD" w:rsidRDefault="00B403DD" w:rsidP="00455FDB">
      <w:pPr>
        <w:rPr>
          <w:rFonts w:ascii="Cambria" w:hAnsi="Cambria"/>
          <w:b/>
          <w:sz w:val="22"/>
          <w:szCs w:val="22"/>
        </w:rPr>
      </w:pPr>
      <w:r>
        <w:rPr>
          <w:rFonts w:ascii="Cambria" w:hAnsi="Cambria"/>
          <w:b/>
          <w:sz w:val="22"/>
          <w:szCs w:val="22"/>
        </w:rPr>
        <w:t>FOR OFFICE USE:</w:t>
      </w:r>
    </w:p>
    <w:p w:rsidR="00B403DD" w:rsidRDefault="008B4FE5" w:rsidP="00455FDB">
      <w:pPr>
        <w:rPr>
          <w:rFonts w:ascii="Cambria" w:hAnsi="Cambria"/>
          <w:b/>
          <w:sz w:val="22"/>
          <w:szCs w:val="22"/>
        </w:rPr>
      </w:pPr>
      <w:r>
        <w:rPr>
          <w:rFonts w:ascii="Cambria" w:hAnsi="Cambria"/>
          <w:b/>
          <w:sz w:val="22"/>
          <w:szCs w:val="22"/>
        </w:rPr>
        <w:tab/>
        <w:t>DEPOSIT AMOUNT ____________________</w:t>
      </w:r>
    </w:p>
    <w:p w:rsidR="008B4FE5" w:rsidRDefault="008B4FE5" w:rsidP="00455FDB">
      <w:pPr>
        <w:rPr>
          <w:rFonts w:ascii="Cambria" w:hAnsi="Cambria"/>
          <w:b/>
          <w:sz w:val="22"/>
          <w:szCs w:val="22"/>
        </w:rPr>
      </w:pPr>
    </w:p>
    <w:p w:rsidR="008B4FE5" w:rsidRDefault="008B4FE5" w:rsidP="00455FDB">
      <w:pPr>
        <w:rPr>
          <w:rFonts w:ascii="Cambria" w:hAnsi="Cambria"/>
          <w:b/>
          <w:sz w:val="22"/>
          <w:szCs w:val="22"/>
        </w:rPr>
      </w:pPr>
      <w:r>
        <w:rPr>
          <w:rFonts w:ascii="Cambria" w:hAnsi="Cambria"/>
          <w:b/>
          <w:sz w:val="22"/>
          <w:szCs w:val="22"/>
        </w:rPr>
        <w:tab/>
      </w:r>
      <w:r w:rsidR="00732904">
        <w:rPr>
          <w:rFonts w:ascii="Cambria" w:hAnsi="Cambria"/>
          <w:b/>
          <w:sz w:val="22"/>
          <w:szCs w:val="22"/>
        </w:rPr>
        <w:t>DATE</w:t>
      </w:r>
      <w:r>
        <w:rPr>
          <w:rFonts w:ascii="Cambria" w:hAnsi="Cambria"/>
          <w:b/>
          <w:sz w:val="22"/>
          <w:szCs w:val="22"/>
        </w:rPr>
        <w:t xml:space="preserve"> #: ______________________________</w:t>
      </w:r>
      <w:r w:rsidR="004E70DE">
        <w:rPr>
          <w:rFonts w:ascii="Cambria" w:hAnsi="Cambria"/>
          <w:b/>
          <w:sz w:val="22"/>
          <w:szCs w:val="22"/>
        </w:rPr>
        <w:t>_</w:t>
      </w:r>
      <w:r>
        <w:rPr>
          <w:rFonts w:ascii="Cambria" w:hAnsi="Cambria"/>
          <w:b/>
          <w:sz w:val="22"/>
          <w:szCs w:val="22"/>
        </w:rPr>
        <w:t>__</w:t>
      </w:r>
    </w:p>
    <w:p w:rsidR="004E70DE" w:rsidRPr="00B403DD" w:rsidRDefault="004E70DE" w:rsidP="00455FDB">
      <w:pPr>
        <w:rPr>
          <w:rFonts w:ascii="Cambria" w:hAnsi="Cambria"/>
          <w:b/>
          <w:sz w:val="22"/>
          <w:szCs w:val="22"/>
        </w:rPr>
      </w:pPr>
    </w:p>
    <w:p w:rsidR="004A3226" w:rsidRPr="00B403DD" w:rsidRDefault="004A3226" w:rsidP="00455FDB">
      <w:pPr>
        <w:rPr>
          <w:rFonts w:ascii="Cambria" w:hAnsi="Cambria"/>
          <w:sz w:val="22"/>
          <w:szCs w:val="22"/>
        </w:rPr>
      </w:pPr>
      <w:r w:rsidRPr="00B403DD">
        <w:rPr>
          <w:rFonts w:ascii="Cambria" w:hAnsi="Cambria"/>
          <w:sz w:val="22"/>
          <w:szCs w:val="22"/>
        </w:rPr>
        <w:lastRenderedPageBreak/>
        <w:t>EMPLOYER’s NAME: ___________</w:t>
      </w:r>
      <w:r w:rsidR="008B4FE5">
        <w:rPr>
          <w:rFonts w:ascii="Cambria" w:hAnsi="Cambria"/>
          <w:sz w:val="22"/>
          <w:szCs w:val="22"/>
        </w:rPr>
        <w:t>____</w:t>
      </w:r>
      <w:r w:rsidRPr="00B403DD">
        <w:rPr>
          <w:rFonts w:ascii="Cambria" w:hAnsi="Cambria"/>
          <w:sz w:val="22"/>
          <w:szCs w:val="22"/>
        </w:rPr>
        <w:t>_____________</w:t>
      </w:r>
    </w:p>
    <w:p w:rsidR="004A3226" w:rsidRPr="00B403DD" w:rsidRDefault="004A3226" w:rsidP="00455FDB">
      <w:pPr>
        <w:rPr>
          <w:rFonts w:ascii="Cambria" w:hAnsi="Cambria"/>
          <w:sz w:val="22"/>
          <w:szCs w:val="22"/>
        </w:rPr>
      </w:pPr>
    </w:p>
    <w:p w:rsidR="004A3226" w:rsidRPr="00B403DD" w:rsidRDefault="004A3226" w:rsidP="00455FDB">
      <w:pPr>
        <w:rPr>
          <w:rFonts w:ascii="Cambria" w:hAnsi="Cambria"/>
          <w:sz w:val="22"/>
          <w:szCs w:val="22"/>
        </w:rPr>
      </w:pPr>
      <w:r w:rsidRPr="00B403DD">
        <w:rPr>
          <w:rFonts w:ascii="Cambria" w:hAnsi="Cambria"/>
          <w:sz w:val="22"/>
          <w:szCs w:val="22"/>
        </w:rPr>
        <w:t>EMPLOYER’s ADDRESS: ______________</w:t>
      </w:r>
      <w:r w:rsidR="008B4FE5">
        <w:rPr>
          <w:rFonts w:ascii="Cambria" w:hAnsi="Cambria"/>
          <w:sz w:val="22"/>
          <w:szCs w:val="22"/>
        </w:rPr>
        <w:t>____</w:t>
      </w:r>
      <w:r w:rsidRPr="00B403DD">
        <w:rPr>
          <w:rFonts w:ascii="Cambria" w:hAnsi="Cambria"/>
          <w:sz w:val="22"/>
          <w:szCs w:val="22"/>
        </w:rPr>
        <w:t>______</w:t>
      </w:r>
    </w:p>
    <w:p w:rsidR="004A3226" w:rsidRPr="00B403DD" w:rsidRDefault="004A3226" w:rsidP="00455FDB">
      <w:pPr>
        <w:rPr>
          <w:rFonts w:ascii="Cambria" w:hAnsi="Cambria"/>
          <w:sz w:val="22"/>
          <w:szCs w:val="22"/>
        </w:rPr>
      </w:pPr>
    </w:p>
    <w:p w:rsidR="00B403DD" w:rsidRDefault="00B403DD" w:rsidP="00455FDB">
      <w:pPr>
        <w:rPr>
          <w:rFonts w:ascii="Cambria" w:hAnsi="Cambria"/>
          <w:sz w:val="22"/>
          <w:szCs w:val="22"/>
        </w:rPr>
      </w:pPr>
    </w:p>
    <w:p w:rsidR="00E63CC5" w:rsidRPr="00B403DD" w:rsidRDefault="00E63CC5" w:rsidP="00455FDB">
      <w:pPr>
        <w:rPr>
          <w:rFonts w:ascii="Cambria" w:hAnsi="Cambria"/>
          <w:sz w:val="22"/>
          <w:szCs w:val="22"/>
        </w:rPr>
      </w:pPr>
    </w:p>
    <w:p w:rsidR="00B403DD" w:rsidRPr="00B403DD" w:rsidRDefault="00B403DD" w:rsidP="00455FDB">
      <w:pPr>
        <w:rPr>
          <w:rFonts w:ascii="Cambria" w:hAnsi="Cambria"/>
          <w:sz w:val="22"/>
          <w:szCs w:val="22"/>
        </w:rPr>
      </w:pPr>
      <w:r w:rsidRPr="00B403DD">
        <w:rPr>
          <w:rFonts w:ascii="Cambria" w:hAnsi="Cambria"/>
          <w:sz w:val="22"/>
          <w:szCs w:val="22"/>
        </w:rPr>
        <w:t>SPOUSE NAME: ___________________________</w:t>
      </w:r>
      <w:r w:rsidR="008B4FE5">
        <w:rPr>
          <w:rFonts w:ascii="Cambria" w:hAnsi="Cambria"/>
          <w:sz w:val="22"/>
          <w:szCs w:val="22"/>
        </w:rPr>
        <w:t>____</w:t>
      </w:r>
      <w:r w:rsidRPr="00B403DD">
        <w:rPr>
          <w:rFonts w:ascii="Cambria" w:hAnsi="Cambria"/>
          <w:sz w:val="22"/>
          <w:szCs w:val="22"/>
        </w:rPr>
        <w:t>___</w:t>
      </w:r>
    </w:p>
    <w:p w:rsidR="00B403DD" w:rsidRPr="00B403DD" w:rsidRDefault="00B403DD" w:rsidP="00455FDB">
      <w:pPr>
        <w:rPr>
          <w:rFonts w:ascii="Cambria" w:hAnsi="Cambria"/>
          <w:sz w:val="22"/>
          <w:szCs w:val="22"/>
        </w:rPr>
      </w:pPr>
    </w:p>
    <w:p w:rsidR="00B403DD" w:rsidRPr="00B403DD" w:rsidRDefault="00B403DD" w:rsidP="00455FDB">
      <w:pPr>
        <w:rPr>
          <w:rFonts w:ascii="Cambria" w:hAnsi="Cambria"/>
          <w:sz w:val="22"/>
          <w:szCs w:val="22"/>
        </w:rPr>
      </w:pPr>
      <w:r w:rsidRPr="00B403DD">
        <w:rPr>
          <w:rFonts w:ascii="Cambria" w:hAnsi="Cambria"/>
          <w:sz w:val="22"/>
          <w:szCs w:val="22"/>
        </w:rPr>
        <w:t>SPOUSE’s EMPLOYER: ______________</w:t>
      </w:r>
      <w:r w:rsidR="008B4FE5">
        <w:rPr>
          <w:rFonts w:ascii="Cambria" w:hAnsi="Cambria"/>
          <w:sz w:val="22"/>
          <w:szCs w:val="22"/>
        </w:rPr>
        <w:t>____</w:t>
      </w:r>
      <w:r w:rsidRPr="00B403DD">
        <w:rPr>
          <w:rFonts w:ascii="Cambria" w:hAnsi="Cambria"/>
          <w:sz w:val="22"/>
          <w:szCs w:val="22"/>
        </w:rPr>
        <w:t>________</w:t>
      </w:r>
    </w:p>
    <w:p w:rsidR="00B403DD" w:rsidRPr="00B403DD" w:rsidRDefault="00B403DD" w:rsidP="00455FDB">
      <w:pPr>
        <w:rPr>
          <w:rFonts w:ascii="Cambria" w:hAnsi="Cambria"/>
          <w:sz w:val="22"/>
          <w:szCs w:val="22"/>
        </w:rPr>
      </w:pPr>
    </w:p>
    <w:p w:rsidR="00B403DD" w:rsidRPr="00B403DD" w:rsidRDefault="00B403DD" w:rsidP="00455FDB">
      <w:pPr>
        <w:rPr>
          <w:rFonts w:ascii="Cambria" w:hAnsi="Cambria"/>
          <w:sz w:val="22"/>
          <w:szCs w:val="22"/>
        </w:rPr>
      </w:pPr>
      <w:r w:rsidRPr="00B403DD">
        <w:rPr>
          <w:rFonts w:ascii="Cambria" w:hAnsi="Cambria"/>
          <w:sz w:val="22"/>
          <w:szCs w:val="22"/>
        </w:rPr>
        <w:t>SPOUSE’s EMPLOYER ADDRESS:  ___</w:t>
      </w:r>
      <w:r w:rsidR="008B4FE5">
        <w:rPr>
          <w:rFonts w:ascii="Cambria" w:hAnsi="Cambria"/>
          <w:sz w:val="22"/>
          <w:szCs w:val="22"/>
        </w:rPr>
        <w:t>____</w:t>
      </w:r>
      <w:r w:rsidRPr="00B403DD">
        <w:rPr>
          <w:rFonts w:ascii="Cambria" w:hAnsi="Cambria"/>
          <w:sz w:val="22"/>
          <w:szCs w:val="22"/>
        </w:rPr>
        <w:t>_______</w:t>
      </w:r>
    </w:p>
    <w:p w:rsidR="00B403DD" w:rsidRPr="00B403DD" w:rsidRDefault="00B403DD" w:rsidP="00455FDB">
      <w:pPr>
        <w:rPr>
          <w:rFonts w:ascii="Cambria" w:hAnsi="Cambria"/>
          <w:sz w:val="22"/>
          <w:szCs w:val="22"/>
        </w:rPr>
      </w:pPr>
    </w:p>
    <w:p w:rsidR="00173A05" w:rsidRPr="00B403DD" w:rsidRDefault="00B403DD" w:rsidP="00455FDB">
      <w:pPr>
        <w:rPr>
          <w:rFonts w:ascii="Cambria" w:hAnsi="Cambria"/>
          <w:sz w:val="22"/>
          <w:szCs w:val="22"/>
        </w:rPr>
      </w:pPr>
      <w:r w:rsidRPr="00B403DD">
        <w:rPr>
          <w:rFonts w:ascii="Cambria" w:hAnsi="Cambria"/>
          <w:sz w:val="22"/>
          <w:szCs w:val="22"/>
        </w:rPr>
        <w:t xml:space="preserve">SPOUSE’s BIRTH DATE: </w:t>
      </w:r>
      <w:r w:rsidR="00173A05" w:rsidRPr="00B403DD">
        <w:rPr>
          <w:rFonts w:ascii="Cambria" w:hAnsi="Cambria"/>
          <w:sz w:val="22"/>
          <w:szCs w:val="22"/>
        </w:rPr>
        <w:t>_______</w:t>
      </w:r>
      <w:r w:rsidR="008B4FE5">
        <w:rPr>
          <w:rFonts w:ascii="Cambria" w:hAnsi="Cambria"/>
          <w:sz w:val="22"/>
          <w:szCs w:val="22"/>
        </w:rPr>
        <w:t>_____</w:t>
      </w:r>
      <w:r w:rsidR="00173A05" w:rsidRPr="00B403DD">
        <w:rPr>
          <w:rFonts w:ascii="Cambria" w:hAnsi="Cambria"/>
          <w:sz w:val="22"/>
          <w:szCs w:val="22"/>
        </w:rPr>
        <w:t>_____________</w:t>
      </w:r>
    </w:p>
    <w:p w:rsidR="00BF36FE" w:rsidRPr="00B403DD" w:rsidRDefault="00BF36FE" w:rsidP="00455FDB">
      <w:pPr>
        <w:rPr>
          <w:rFonts w:ascii="Cambria" w:hAnsi="Cambria"/>
          <w:sz w:val="22"/>
          <w:szCs w:val="22"/>
        </w:rPr>
      </w:pPr>
    </w:p>
    <w:p w:rsidR="00B403DD" w:rsidRPr="00B403DD" w:rsidRDefault="00B403DD" w:rsidP="00455FDB">
      <w:pPr>
        <w:rPr>
          <w:rFonts w:ascii="Cambria" w:hAnsi="Cambria"/>
          <w:sz w:val="22"/>
          <w:szCs w:val="22"/>
        </w:rPr>
      </w:pPr>
      <w:r w:rsidRPr="00B403DD">
        <w:rPr>
          <w:rFonts w:ascii="Cambria" w:hAnsi="Cambria"/>
          <w:sz w:val="22"/>
          <w:szCs w:val="22"/>
        </w:rPr>
        <w:t>SPOUSE’s SOCIAL SECURITY #: ___________</w:t>
      </w:r>
      <w:r w:rsidR="008B4FE5">
        <w:rPr>
          <w:rFonts w:ascii="Cambria" w:hAnsi="Cambria"/>
          <w:sz w:val="22"/>
          <w:szCs w:val="22"/>
        </w:rPr>
        <w:t>____</w:t>
      </w:r>
      <w:r w:rsidRPr="00B403DD">
        <w:rPr>
          <w:rFonts w:ascii="Cambria" w:hAnsi="Cambria"/>
          <w:sz w:val="22"/>
          <w:szCs w:val="22"/>
        </w:rPr>
        <w:t>_</w:t>
      </w:r>
    </w:p>
    <w:p w:rsidR="00B403DD" w:rsidRPr="00B403DD" w:rsidRDefault="00B403DD" w:rsidP="00455FDB">
      <w:pPr>
        <w:rPr>
          <w:rFonts w:ascii="Cambria" w:hAnsi="Cambria"/>
          <w:sz w:val="22"/>
          <w:szCs w:val="22"/>
        </w:rPr>
      </w:pPr>
    </w:p>
    <w:p w:rsidR="00455FDB" w:rsidRPr="00B403DD" w:rsidRDefault="00455FDB" w:rsidP="00455FDB">
      <w:pPr>
        <w:rPr>
          <w:rFonts w:ascii="Cambria" w:hAnsi="Cambria"/>
          <w:sz w:val="22"/>
          <w:szCs w:val="22"/>
        </w:rPr>
      </w:pPr>
    </w:p>
    <w:p w:rsidR="00173A05" w:rsidRPr="00B403DD" w:rsidRDefault="00455FDB" w:rsidP="00455FDB">
      <w:pPr>
        <w:rPr>
          <w:rFonts w:ascii="Cambria" w:hAnsi="Cambria"/>
          <w:sz w:val="22"/>
          <w:szCs w:val="22"/>
        </w:rPr>
      </w:pPr>
      <w:r w:rsidRPr="00B403DD">
        <w:rPr>
          <w:rFonts w:ascii="Cambria" w:hAnsi="Cambria"/>
          <w:sz w:val="22"/>
          <w:szCs w:val="22"/>
        </w:rPr>
        <w:t>OWN: ________________</w:t>
      </w:r>
      <w:proofErr w:type="gramStart"/>
      <w:r w:rsidRPr="00B403DD">
        <w:rPr>
          <w:rFonts w:ascii="Cambria" w:hAnsi="Cambria"/>
          <w:sz w:val="22"/>
          <w:szCs w:val="22"/>
        </w:rPr>
        <w:t>RENT:_</w:t>
      </w:r>
      <w:proofErr w:type="gramEnd"/>
      <w:r w:rsidRPr="00B403DD">
        <w:rPr>
          <w:rFonts w:ascii="Cambria" w:hAnsi="Cambria"/>
          <w:sz w:val="22"/>
          <w:szCs w:val="22"/>
        </w:rPr>
        <w:t>________________</w:t>
      </w:r>
    </w:p>
    <w:p w:rsidR="00173A05" w:rsidRPr="00B403DD" w:rsidRDefault="00173A05" w:rsidP="00455FDB">
      <w:pPr>
        <w:rPr>
          <w:rFonts w:ascii="Cambria" w:hAnsi="Cambria"/>
          <w:sz w:val="22"/>
          <w:szCs w:val="22"/>
        </w:rPr>
      </w:pPr>
    </w:p>
    <w:p w:rsidR="00173A05" w:rsidRPr="00B403DD" w:rsidRDefault="00173A05" w:rsidP="00455FDB">
      <w:pPr>
        <w:rPr>
          <w:rFonts w:ascii="Cambria" w:hAnsi="Cambria"/>
          <w:sz w:val="22"/>
          <w:szCs w:val="22"/>
        </w:rPr>
      </w:pPr>
      <w:r w:rsidRPr="00B403DD">
        <w:rPr>
          <w:rFonts w:ascii="Cambria" w:hAnsi="Cambria"/>
          <w:sz w:val="22"/>
          <w:szCs w:val="22"/>
        </w:rPr>
        <w:t xml:space="preserve">OWNER’s </w:t>
      </w:r>
      <w:proofErr w:type="gramStart"/>
      <w:r w:rsidRPr="00B403DD">
        <w:rPr>
          <w:rFonts w:ascii="Cambria" w:hAnsi="Cambria"/>
          <w:sz w:val="22"/>
          <w:szCs w:val="22"/>
        </w:rPr>
        <w:t>NAME:_</w:t>
      </w:r>
      <w:proofErr w:type="gramEnd"/>
      <w:r w:rsidRPr="00B403DD">
        <w:rPr>
          <w:rFonts w:ascii="Cambria" w:hAnsi="Cambria"/>
          <w:sz w:val="22"/>
          <w:szCs w:val="22"/>
        </w:rPr>
        <w:t>____________________________________________</w:t>
      </w:r>
    </w:p>
    <w:p w:rsidR="00173A05" w:rsidRPr="00B403DD" w:rsidRDefault="00173A05" w:rsidP="00455FDB">
      <w:pPr>
        <w:rPr>
          <w:rFonts w:ascii="Cambria" w:hAnsi="Cambria"/>
          <w:sz w:val="22"/>
          <w:szCs w:val="22"/>
        </w:rPr>
      </w:pPr>
    </w:p>
    <w:p w:rsidR="00173A05" w:rsidRPr="00B403DD" w:rsidRDefault="00173A05" w:rsidP="00455FDB">
      <w:pPr>
        <w:rPr>
          <w:rFonts w:ascii="Cambria" w:hAnsi="Cambria"/>
          <w:sz w:val="22"/>
          <w:szCs w:val="22"/>
        </w:rPr>
      </w:pPr>
      <w:r w:rsidRPr="00B403DD">
        <w:rPr>
          <w:rFonts w:ascii="Cambria" w:hAnsi="Cambria"/>
          <w:sz w:val="22"/>
          <w:szCs w:val="22"/>
        </w:rPr>
        <w:t xml:space="preserve">OWNER’s </w:t>
      </w:r>
      <w:r w:rsidR="00B403DD">
        <w:rPr>
          <w:rFonts w:ascii="Cambria" w:hAnsi="Cambria"/>
          <w:sz w:val="22"/>
          <w:szCs w:val="22"/>
        </w:rPr>
        <w:br/>
      </w:r>
      <w:r w:rsidRPr="00B403DD">
        <w:rPr>
          <w:rFonts w:ascii="Cambria" w:hAnsi="Cambria"/>
          <w:sz w:val="22"/>
          <w:szCs w:val="22"/>
        </w:rPr>
        <w:t>MAILING</w:t>
      </w:r>
      <w:r w:rsidR="00B403DD">
        <w:rPr>
          <w:rFonts w:ascii="Cambria" w:hAnsi="Cambria"/>
          <w:sz w:val="22"/>
          <w:szCs w:val="22"/>
        </w:rPr>
        <w:t xml:space="preserve"> A</w:t>
      </w:r>
      <w:r w:rsidRPr="00B403DD">
        <w:rPr>
          <w:rFonts w:ascii="Cambria" w:hAnsi="Cambria"/>
          <w:sz w:val="22"/>
          <w:szCs w:val="22"/>
        </w:rPr>
        <w:t>DDRESS:</w:t>
      </w:r>
      <w:r w:rsidR="00B403DD">
        <w:rPr>
          <w:rFonts w:ascii="Cambria" w:hAnsi="Cambria"/>
          <w:sz w:val="22"/>
          <w:szCs w:val="22"/>
        </w:rPr>
        <w:t>_____________________________</w:t>
      </w:r>
    </w:p>
    <w:p w:rsidR="00173A05" w:rsidRPr="00B403DD" w:rsidRDefault="00173A05" w:rsidP="00455FDB">
      <w:pPr>
        <w:rPr>
          <w:rFonts w:ascii="Cambria" w:hAnsi="Cambria"/>
          <w:sz w:val="22"/>
          <w:szCs w:val="22"/>
        </w:rPr>
      </w:pPr>
    </w:p>
    <w:p w:rsidR="00B403DD" w:rsidRDefault="00173A05" w:rsidP="00173A05">
      <w:pPr>
        <w:rPr>
          <w:rFonts w:ascii="Cambria" w:hAnsi="Cambria"/>
          <w:sz w:val="22"/>
          <w:szCs w:val="22"/>
        </w:rPr>
      </w:pPr>
      <w:r w:rsidRPr="00B403DD">
        <w:rPr>
          <w:rFonts w:ascii="Cambria" w:hAnsi="Cambria"/>
          <w:sz w:val="22"/>
          <w:szCs w:val="22"/>
        </w:rPr>
        <w:t>OWNER’s CITY:  _____</w:t>
      </w:r>
      <w:r w:rsidR="00B403DD">
        <w:rPr>
          <w:rFonts w:ascii="Cambria" w:hAnsi="Cambria"/>
          <w:sz w:val="22"/>
          <w:szCs w:val="22"/>
        </w:rPr>
        <w:t>___________________________</w:t>
      </w:r>
      <w:r w:rsidRPr="00B403DD">
        <w:rPr>
          <w:rFonts w:ascii="Cambria" w:hAnsi="Cambria"/>
          <w:sz w:val="22"/>
          <w:szCs w:val="22"/>
        </w:rPr>
        <w:t>_</w:t>
      </w:r>
    </w:p>
    <w:p w:rsidR="00B403DD" w:rsidRDefault="00B403DD" w:rsidP="00173A05">
      <w:pPr>
        <w:rPr>
          <w:rFonts w:ascii="Cambria" w:hAnsi="Cambria"/>
          <w:sz w:val="22"/>
          <w:szCs w:val="22"/>
        </w:rPr>
      </w:pPr>
    </w:p>
    <w:p w:rsidR="00B403DD" w:rsidRPr="00B403DD" w:rsidRDefault="00B403DD" w:rsidP="00B403DD">
      <w:pPr>
        <w:rPr>
          <w:rFonts w:ascii="Cambria" w:hAnsi="Cambria"/>
          <w:sz w:val="22"/>
          <w:szCs w:val="22"/>
        </w:rPr>
      </w:pPr>
      <w:r w:rsidRPr="00B403DD">
        <w:rPr>
          <w:rFonts w:ascii="Cambria" w:hAnsi="Cambria"/>
          <w:sz w:val="22"/>
          <w:szCs w:val="22"/>
        </w:rPr>
        <w:t>STATE: _______________ZIP CODE: ____________</w:t>
      </w:r>
    </w:p>
    <w:p w:rsidR="00BF36FE" w:rsidRPr="00B403DD" w:rsidRDefault="00BF36FE" w:rsidP="00455FDB">
      <w:pPr>
        <w:rPr>
          <w:rFonts w:ascii="Cambria" w:hAnsi="Cambria"/>
          <w:sz w:val="22"/>
          <w:szCs w:val="22"/>
        </w:rPr>
      </w:pPr>
    </w:p>
    <w:p w:rsidR="00B403DD" w:rsidRDefault="00BF36FE" w:rsidP="00455FDB">
      <w:pPr>
        <w:rPr>
          <w:rFonts w:ascii="Cambria" w:hAnsi="Cambria"/>
          <w:sz w:val="22"/>
          <w:szCs w:val="22"/>
        </w:rPr>
      </w:pPr>
      <w:r w:rsidRPr="00B403DD">
        <w:rPr>
          <w:rFonts w:ascii="Cambria" w:hAnsi="Cambria"/>
          <w:sz w:val="22"/>
          <w:szCs w:val="22"/>
        </w:rPr>
        <w:t xml:space="preserve">OWNER PHONE </w:t>
      </w:r>
      <w:r w:rsidR="00B403DD">
        <w:rPr>
          <w:rFonts w:ascii="Cambria" w:hAnsi="Cambria"/>
          <w:sz w:val="22"/>
          <w:szCs w:val="22"/>
        </w:rPr>
        <w:t>#</w:t>
      </w:r>
      <w:r w:rsidRPr="00B403DD">
        <w:rPr>
          <w:rFonts w:ascii="Cambria" w:hAnsi="Cambria"/>
          <w:sz w:val="22"/>
          <w:szCs w:val="22"/>
        </w:rPr>
        <w:t xml:space="preserve">: </w:t>
      </w:r>
      <w:r w:rsidR="00B403DD">
        <w:rPr>
          <w:rFonts w:ascii="Cambria" w:hAnsi="Cambria"/>
          <w:sz w:val="22"/>
          <w:szCs w:val="22"/>
        </w:rPr>
        <w:t>__</w:t>
      </w:r>
      <w:r w:rsidRPr="00B403DD">
        <w:rPr>
          <w:rFonts w:ascii="Cambria" w:hAnsi="Cambria"/>
          <w:sz w:val="22"/>
          <w:szCs w:val="22"/>
        </w:rPr>
        <w:t>____________________</w:t>
      </w:r>
      <w:r w:rsidR="00B403DD">
        <w:rPr>
          <w:rFonts w:ascii="Cambria" w:hAnsi="Cambria"/>
          <w:sz w:val="22"/>
          <w:szCs w:val="22"/>
        </w:rPr>
        <w:t>________</w:t>
      </w:r>
    </w:p>
    <w:p w:rsidR="00B403DD" w:rsidRDefault="00B403DD" w:rsidP="00455FDB">
      <w:pPr>
        <w:rPr>
          <w:rFonts w:ascii="Cambria" w:hAnsi="Cambria"/>
          <w:sz w:val="22"/>
          <w:szCs w:val="22"/>
        </w:rPr>
      </w:pPr>
    </w:p>
    <w:p w:rsidR="004A3226" w:rsidRDefault="00BF36FE" w:rsidP="00455FDB">
      <w:pPr>
        <w:rPr>
          <w:rFonts w:ascii="Cambria" w:hAnsi="Cambria"/>
          <w:sz w:val="22"/>
          <w:szCs w:val="22"/>
        </w:rPr>
      </w:pPr>
      <w:r w:rsidRPr="00B403DD">
        <w:rPr>
          <w:rFonts w:ascii="Cambria" w:hAnsi="Cambria"/>
          <w:sz w:val="22"/>
          <w:szCs w:val="22"/>
        </w:rPr>
        <w:t>OWNER CELL PHONE: __________________________</w:t>
      </w:r>
    </w:p>
    <w:p w:rsidR="008B4FE5" w:rsidRPr="00B403DD" w:rsidRDefault="008B4FE5" w:rsidP="00455FDB">
      <w:pPr>
        <w:rPr>
          <w:rFonts w:ascii="Cambria" w:hAnsi="Cambria"/>
          <w:sz w:val="22"/>
          <w:szCs w:val="22"/>
        </w:rPr>
        <w:sectPr w:rsidR="008B4FE5" w:rsidRPr="00B403DD" w:rsidSect="004A3226">
          <w:type w:val="continuous"/>
          <w:pgSz w:w="12240" w:h="15840"/>
          <w:pgMar w:top="1440" w:right="1440" w:bottom="1440" w:left="1440" w:header="720" w:footer="720" w:gutter="0"/>
          <w:cols w:num="2" w:space="720"/>
          <w:docGrid w:linePitch="360"/>
        </w:sectPr>
      </w:pPr>
    </w:p>
    <w:p w:rsidR="008B4FE5" w:rsidRDefault="008B4FE5" w:rsidP="00455FDB">
      <w:pPr>
        <w:rPr>
          <w:rFonts w:ascii="Cambria" w:hAnsi="Cambria"/>
          <w:sz w:val="18"/>
          <w:szCs w:val="18"/>
        </w:rPr>
      </w:pPr>
    </w:p>
    <w:p w:rsidR="006A0A6D" w:rsidRDefault="006A0A6D" w:rsidP="00455FDB">
      <w:pPr>
        <w:rPr>
          <w:rFonts w:ascii="Cambria" w:hAnsi="Cambria"/>
          <w:sz w:val="18"/>
          <w:szCs w:val="18"/>
        </w:rPr>
      </w:pPr>
    </w:p>
    <w:p w:rsidR="006A0A6D" w:rsidRDefault="006A0A6D" w:rsidP="00455FDB">
      <w:pPr>
        <w:rPr>
          <w:rFonts w:ascii="Cambria" w:hAnsi="Cambria"/>
          <w:sz w:val="18"/>
          <w:szCs w:val="18"/>
        </w:rPr>
      </w:pPr>
    </w:p>
    <w:p w:rsidR="00455FDB" w:rsidRPr="008B4FE5" w:rsidRDefault="00455FDB" w:rsidP="00455FDB">
      <w:pPr>
        <w:rPr>
          <w:rFonts w:ascii="Cambria" w:hAnsi="Cambria"/>
          <w:sz w:val="18"/>
          <w:szCs w:val="18"/>
        </w:rPr>
      </w:pPr>
      <w:r w:rsidRPr="008B4FE5">
        <w:rPr>
          <w:rFonts w:ascii="Cambria" w:hAnsi="Cambria"/>
          <w:sz w:val="18"/>
          <w:szCs w:val="18"/>
        </w:rPr>
        <w:t>I agree to pay for all utilities provided</w:t>
      </w:r>
      <w:r w:rsidR="00E63CC5">
        <w:rPr>
          <w:rFonts w:ascii="Cambria" w:hAnsi="Cambria"/>
          <w:sz w:val="18"/>
          <w:szCs w:val="18"/>
        </w:rPr>
        <w:t xml:space="preserve"> to me by the City of Wellsburg</w:t>
      </w:r>
      <w:r w:rsidRPr="008B4FE5">
        <w:rPr>
          <w:rFonts w:ascii="Cambria" w:hAnsi="Cambria"/>
          <w:sz w:val="18"/>
          <w:szCs w:val="18"/>
        </w:rPr>
        <w:t xml:space="preserve">.  If I fail to pay bills on a timely basis, I understand that utility service may be discontinued.  </w:t>
      </w:r>
      <w:r w:rsidR="00BF36FE" w:rsidRPr="008B4FE5">
        <w:rPr>
          <w:sz w:val="18"/>
          <w:szCs w:val="18"/>
        </w:rPr>
        <w:t xml:space="preserve">  </w:t>
      </w:r>
      <w:r w:rsidRPr="008B4FE5">
        <w:rPr>
          <w:rFonts w:ascii="Cambria" w:hAnsi="Cambria"/>
          <w:sz w:val="18"/>
          <w:szCs w:val="18"/>
        </w:rPr>
        <w:t xml:space="preserve">In case of disconnection for non-payment, I understand that full payment of any outstanding balance up to and including the date of disconnection service charge will be required in order to have utilities reconnected at the physical location or to get utility service at a new location in the service area. </w:t>
      </w:r>
    </w:p>
    <w:p w:rsidR="00BF36FE" w:rsidRPr="00B403DD" w:rsidRDefault="00BF36FE" w:rsidP="00455FDB">
      <w:pPr>
        <w:rPr>
          <w:rFonts w:ascii="Cambria" w:hAnsi="Cambria"/>
          <w:sz w:val="22"/>
          <w:szCs w:val="22"/>
        </w:rPr>
      </w:pPr>
    </w:p>
    <w:p w:rsidR="00455FDB" w:rsidRPr="00B403DD" w:rsidRDefault="00455FDB" w:rsidP="00455FDB">
      <w:pPr>
        <w:rPr>
          <w:rFonts w:ascii="Cambria" w:hAnsi="Cambria"/>
          <w:sz w:val="22"/>
          <w:szCs w:val="22"/>
        </w:rPr>
      </w:pPr>
    </w:p>
    <w:p w:rsidR="00455FDB" w:rsidRPr="00B403DD" w:rsidRDefault="00455FDB">
      <w:pPr>
        <w:rPr>
          <w:sz w:val="22"/>
          <w:szCs w:val="22"/>
        </w:rPr>
      </w:pPr>
      <w:r w:rsidRPr="00B403DD">
        <w:rPr>
          <w:rFonts w:ascii="Cambria" w:hAnsi="Cambria"/>
          <w:sz w:val="22"/>
          <w:szCs w:val="22"/>
        </w:rPr>
        <w:t>Signature: ______________________________________________________________Date:________________________</w:t>
      </w:r>
      <w:r w:rsidR="008B4FE5">
        <w:rPr>
          <w:rFonts w:ascii="Cambria" w:hAnsi="Cambria"/>
          <w:sz w:val="22"/>
          <w:szCs w:val="22"/>
        </w:rPr>
        <w:t>__________</w:t>
      </w:r>
    </w:p>
    <w:sectPr w:rsidR="00455FDB" w:rsidRPr="00B403DD" w:rsidSect="004A32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8C" w:rsidRDefault="0028068C">
      <w:r>
        <w:separator/>
      </w:r>
    </w:p>
  </w:endnote>
  <w:endnote w:type="continuationSeparator" w:id="0">
    <w:p w:rsidR="0028068C" w:rsidRDefault="0028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8C" w:rsidRDefault="0028068C">
      <w:r>
        <w:separator/>
      </w:r>
    </w:p>
  </w:footnote>
  <w:footnote w:type="continuationSeparator" w:id="0">
    <w:p w:rsidR="0028068C" w:rsidRDefault="00280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6D" w:rsidRDefault="006A0A6D">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C2"/>
    <w:rsid w:val="00001A66"/>
    <w:rsid w:val="000102DD"/>
    <w:rsid w:val="00020B58"/>
    <w:rsid w:val="000270F2"/>
    <w:rsid w:val="00031C66"/>
    <w:rsid w:val="00034E5B"/>
    <w:rsid w:val="000372C2"/>
    <w:rsid w:val="00040FA8"/>
    <w:rsid w:val="000430EC"/>
    <w:rsid w:val="000444F7"/>
    <w:rsid w:val="000555A8"/>
    <w:rsid w:val="00060A44"/>
    <w:rsid w:val="00067D8C"/>
    <w:rsid w:val="00071E2A"/>
    <w:rsid w:val="00074B56"/>
    <w:rsid w:val="000908DA"/>
    <w:rsid w:val="00092F78"/>
    <w:rsid w:val="000977AC"/>
    <w:rsid w:val="000C5563"/>
    <w:rsid w:val="000D7F5E"/>
    <w:rsid w:val="000E39F4"/>
    <w:rsid w:val="001025A9"/>
    <w:rsid w:val="00105DC7"/>
    <w:rsid w:val="00114683"/>
    <w:rsid w:val="001252D0"/>
    <w:rsid w:val="00142CB2"/>
    <w:rsid w:val="00143607"/>
    <w:rsid w:val="00143FDB"/>
    <w:rsid w:val="00160FC8"/>
    <w:rsid w:val="001616B8"/>
    <w:rsid w:val="00162D1E"/>
    <w:rsid w:val="0017091A"/>
    <w:rsid w:val="00173A05"/>
    <w:rsid w:val="00184D4E"/>
    <w:rsid w:val="001A70FB"/>
    <w:rsid w:val="001C589A"/>
    <w:rsid w:val="001E505B"/>
    <w:rsid w:val="00210929"/>
    <w:rsid w:val="002239EF"/>
    <w:rsid w:val="0025297C"/>
    <w:rsid w:val="00276447"/>
    <w:rsid w:val="0028068C"/>
    <w:rsid w:val="00281ADB"/>
    <w:rsid w:val="00287D96"/>
    <w:rsid w:val="00294ECE"/>
    <w:rsid w:val="002A093F"/>
    <w:rsid w:val="002B7EC8"/>
    <w:rsid w:val="002D1ADD"/>
    <w:rsid w:val="002D70C1"/>
    <w:rsid w:val="002E24F1"/>
    <w:rsid w:val="003017C1"/>
    <w:rsid w:val="0030571F"/>
    <w:rsid w:val="00307EB1"/>
    <w:rsid w:val="00311B30"/>
    <w:rsid w:val="00322411"/>
    <w:rsid w:val="003313E3"/>
    <w:rsid w:val="00332B64"/>
    <w:rsid w:val="00335B5D"/>
    <w:rsid w:val="00342262"/>
    <w:rsid w:val="00366A32"/>
    <w:rsid w:val="00367A0A"/>
    <w:rsid w:val="0037614A"/>
    <w:rsid w:val="003911EB"/>
    <w:rsid w:val="0039310E"/>
    <w:rsid w:val="003978EC"/>
    <w:rsid w:val="003A1B04"/>
    <w:rsid w:val="003A2BF6"/>
    <w:rsid w:val="003A51A9"/>
    <w:rsid w:val="003B26A7"/>
    <w:rsid w:val="003C4260"/>
    <w:rsid w:val="003D276D"/>
    <w:rsid w:val="003D5DEC"/>
    <w:rsid w:val="003E02A0"/>
    <w:rsid w:val="003E4C9B"/>
    <w:rsid w:val="003E68C8"/>
    <w:rsid w:val="003E6FBA"/>
    <w:rsid w:val="004046C9"/>
    <w:rsid w:val="00424284"/>
    <w:rsid w:val="00427AA9"/>
    <w:rsid w:val="00431387"/>
    <w:rsid w:val="00442756"/>
    <w:rsid w:val="00455FDB"/>
    <w:rsid w:val="004629F0"/>
    <w:rsid w:val="00477BAC"/>
    <w:rsid w:val="00487681"/>
    <w:rsid w:val="004943C2"/>
    <w:rsid w:val="004A3226"/>
    <w:rsid w:val="004C0F57"/>
    <w:rsid w:val="004D7E07"/>
    <w:rsid w:val="004E478B"/>
    <w:rsid w:val="004E65AF"/>
    <w:rsid w:val="004E70DE"/>
    <w:rsid w:val="004F7ADF"/>
    <w:rsid w:val="00507F35"/>
    <w:rsid w:val="00520357"/>
    <w:rsid w:val="005405EA"/>
    <w:rsid w:val="00544583"/>
    <w:rsid w:val="00544852"/>
    <w:rsid w:val="00547839"/>
    <w:rsid w:val="00552C8C"/>
    <w:rsid w:val="00555280"/>
    <w:rsid w:val="0056191A"/>
    <w:rsid w:val="0056438B"/>
    <w:rsid w:val="00570C17"/>
    <w:rsid w:val="0059039F"/>
    <w:rsid w:val="005A05FB"/>
    <w:rsid w:val="005A4270"/>
    <w:rsid w:val="005A7653"/>
    <w:rsid w:val="005B1A4E"/>
    <w:rsid w:val="005B24D4"/>
    <w:rsid w:val="006176C2"/>
    <w:rsid w:val="0063587E"/>
    <w:rsid w:val="006369AE"/>
    <w:rsid w:val="00641BBF"/>
    <w:rsid w:val="006453F7"/>
    <w:rsid w:val="006455AC"/>
    <w:rsid w:val="00677D26"/>
    <w:rsid w:val="0068128E"/>
    <w:rsid w:val="00683508"/>
    <w:rsid w:val="00683782"/>
    <w:rsid w:val="00691720"/>
    <w:rsid w:val="00695495"/>
    <w:rsid w:val="006A0A6D"/>
    <w:rsid w:val="006A5106"/>
    <w:rsid w:val="006A7996"/>
    <w:rsid w:val="006B102A"/>
    <w:rsid w:val="006C3C40"/>
    <w:rsid w:val="006C7395"/>
    <w:rsid w:val="006D0EB9"/>
    <w:rsid w:val="006E12EE"/>
    <w:rsid w:val="006E43F3"/>
    <w:rsid w:val="0070492E"/>
    <w:rsid w:val="007148BB"/>
    <w:rsid w:val="00716DDE"/>
    <w:rsid w:val="00725954"/>
    <w:rsid w:val="00726DBD"/>
    <w:rsid w:val="007303D6"/>
    <w:rsid w:val="00732904"/>
    <w:rsid w:val="007501EC"/>
    <w:rsid w:val="007515B5"/>
    <w:rsid w:val="0075731C"/>
    <w:rsid w:val="0077576B"/>
    <w:rsid w:val="007762E0"/>
    <w:rsid w:val="00793257"/>
    <w:rsid w:val="007B4A60"/>
    <w:rsid w:val="007C065E"/>
    <w:rsid w:val="007C7157"/>
    <w:rsid w:val="007D7004"/>
    <w:rsid w:val="007D77DC"/>
    <w:rsid w:val="007E106F"/>
    <w:rsid w:val="007E4A90"/>
    <w:rsid w:val="007F765A"/>
    <w:rsid w:val="00820755"/>
    <w:rsid w:val="00821799"/>
    <w:rsid w:val="0082402D"/>
    <w:rsid w:val="008344EA"/>
    <w:rsid w:val="0084306D"/>
    <w:rsid w:val="0087693D"/>
    <w:rsid w:val="0088157D"/>
    <w:rsid w:val="00883A68"/>
    <w:rsid w:val="008908DF"/>
    <w:rsid w:val="008A06ED"/>
    <w:rsid w:val="008A4EFF"/>
    <w:rsid w:val="008B4FE5"/>
    <w:rsid w:val="008C62B3"/>
    <w:rsid w:val="008D3E56"/>
    <w:rsid w:val="008E2F10"/>
    <w:rsid w:val="008F14F2"/>
    <w:rsid w:val="00905BB5"/>
    <w:rsid w:val="0091392F"/>
    <w:rsid w:val="00913D8E"/>
    <w:rsid w:val="00914B27"/>
    <w:rsid w:val="00926A02"/>
    <w:rsid w:val="00943B3D"/>
    <w:rsid w:val="00944C37"/>
    <w:rsid w:val="00954323"/>
    <w:rsid w:val="0096275D"/>
    <w:rsid w:val="00962A1E"/>
    <w:rsid w:val="00976620"/>
    <w:rsid w:val="009811C2"/>
    <w:rsid w:val="009811F1"/>
    <w:rsid w:val="0098257B"/>
    <w:rsid w:val="00990906"/>
    <w:rsid w:val="009913A8"/>
    <w:rsid w:val="009A5F4B"/>
    <w:rsid w:val="009C57B7"/>
    <w:rsid w:val="009C612E"/>
    <w:rsid w:val="009D175C"/>
    <w:rsid w:val="009D33B4"/>
    <w:rsid w:val="009E7DD2"/>
    <w:rsid w:val="009F098E"/>
    <w:rsid w:val="009F29A7"/>
    <w:rsid w:val="00A26665"/>
    <w:rsid w:val="00A34696"/>
    <w:rsid w:val="00A419D5"/>
    <w:rsid w:val="00A643CC"/>
    <w:rsid w:val="00A7039B"/>
    <w:rsid w:val="00A93DDB"/>
    <w:rsid w:val="00A94CD6"/>
    <w:rsid w:val="00A9567A"/>
    <w:rsid w:val="00A95C1C"/>
    <w:rsid w:val="00AA05D4"/>
    <w:rsid w:val="00AA4D7F"/>
    <w:rsid w:val="00AA4FFC"/>
    <w:rsid w:val="00AA507B"/>
    <w:rsid w:val="00AA5F85"/>
    <w:rsid w:val="00AA734E"/>
    <w:rsid w:val="00AB4D28"/>
    <w:rsid w:val="00AC44CD"/>
    <w:rsid w:val="00AE3402"/>
    <w:rsid w:val="00AE54E3"/>
    <w:rsid w:val="00AF377D"/>
    <w:rsid w:val="00B01AB7"/>
    <w:rsid w:val="00B10631"/>
    <w:rsid w:val="00B30328"/>
    <w:rsid w:val="00B31625"/>
    <w:rsid w:val="00B342C7"/>
    <w:rsid w:val="00B35A12"/>
    <w:rsid w:val="00B403DD"/>
    <w:rsid w:val="00B43292"/>
    <w:rsid w:val="00B44827"/>
    <w:rsid w:val="00B46D81"/>
    <w:rsid w:val="00B4777B"/>
    <w:rsid w:val="00B54F79"/>
    <w:rsid w:val="00B71543"/>
    <w:rsid w:val="00BB0453"/>
    <w:rsid w:val="00BB6BCC"/>
    <w:rsid w:val="00BC1965"/>
    <w:rsid w:val="00BC7B96"/>
    <w:rsid w:val="00BD64F8"/>
    <w:rsid w:val="00BE6953"/>
    <w:rsid w:val="00BF026A"/>
    <w:rsid w:val="00BF36FE"/>
    <w:rsid w:val="00C0579F"/>
    <w:rsid w:val="00C10CF5"/>
    <w:rsid w:val="00C120F1"/>
    <w:rsid w:val="00C151A3"/>
    <w:rsid w:val="00C2011A"/>
    <w:rsid w:val="00C207EE"/>
    <w:rsid w:val="00C22B84"/>
    <w:rsid w:val="00C53687"/>
    <w:rsid w:val="00C70F3A"/>
    <w:rsid w:val="00C759AB"/>
    <w:rsid w:val="00C82970"/>
    <w:rsid w:val="00C8588B"/>
    <w:rsid w:val="00CB32BC"/>
    <w:rsid w:val="00CB33A4"/>
    <w:rsid w:val="00CB47B2"/>
    <w:rsid w:val="00CB6A92"/>
    <w:rsid w:val="00CC37D2"/>
    <w:rsid w:val="00CC585E"/>
    <w:rsid w:val="00CD6A7D"/>
    <w:rsid w:val="00CD7B08"/>
    <w:rsid w:val="00CE00B5"/>
    <w:rsid w:val="00CE170C"/>
    <w:rsid w:val="00CF18B4"/>
    <w:rsid w:val="00CF2306"/>
    <w:rsid w:val="00CF434B"/>
    <w:rsid w:val="00D055AB"/>
    <w:rsid w:val="00D07A8A"/>
    <w:rsid w:val="00D21225"/>
    <w:rsid w:val="00D27D78"/>
    <w:rsid w:val="00D454CB"/>
    <w:rsid w:val="00D52D8F"/>
    <w:rsid w:val="00D60C64"/>
    <w:rsid w:val="00D665D9"/>
    <w:rsid w:val="00D67BA1"/>
    <w:rsid w:val="00D72A5F"/>
    <w:rsid w:val="00D74F86"/>
    <w:rsid w:val="00D8392B"/>
    <w:rsid w:val="00D87118"/>
    <w:rsid w:val="00D9058F"/>
    <w:rsid w:val="00D90AC6"/>
    <w:rsid w:val="00D91EF9"/>
    <w:rsid w:val="00DC0B78"/>
    <w:rsid w:val="00DC712A"/>
    <w:rsid w:val="00E031D6"/>
    <w:rsid w:val="00E13C5E"/>
    <w:rsid w:val="00E26BCE"/>
    <w:rsid w:val="00E27733"/>
    <w:rsid w:val="00E35E0E"/>
    <w:rsid w:val="00E40667"/>
    <w:rsid w:val="00E42A84"/>
    <w:rsid w:val="00E55666"/>
    <w:rsid w:val="00E63CC5"/>
    <w:rsid w:val="00E64621"/>
    <w:rsid w:val="00E72933"/>
    <w:rsid w:val="00E836F6"/>
    <w:rsid w:val="00E862E0"/>
    <w:rsid w:val="00E917CC"/>
    <w:rsid w:val="00EA7F08"/>
    <w:rsid w:val="00EC2EB9"/>
    <w:rsid w:val="00EC55B3"/>
    <w:rsid w:val="00EC5795"/>
    <w:rsid w:val="00ED7184"/>
    <w:rsid w:val="00EF274E"/>
    <w:rsid w:val="00F00F2D"/>
    <w:rsid w:val="00F01059"/>
    <w:rsid w:val="00F057E4"/>
    <w:rsid w:val="00F15AE0"/>
    <w:rsid w:val="00F17251"/>
    <w:rsid w:val="00F20960"/>
    <w:rsid w:val="00F37197"/>
    <w:rsid w:val="00F41E63"/>
    <w:rsid w:val="00F432ED"/>
    <w:rsid w:val="00F53D34"/>
    <w:rsid w:val="00F63782"/>
    <w:rsid w:val="00F76BB9"/>
    <w:rsid w:val="00F83727"/>
    <w:rsid w:val="00F8729B"/>
    <w:rsid w:val="00F9494D"/>
    <w:rsid w:val="00F96016"/>
    <w:rsid w:val="00FA06CB"/>
    <w:rsid w:val="00FA2AEE"/>
    <w:rsid w:val="00FA7C75"/>
    <w:rsid w:val="00FB51AE"/>
    <w:rsid w:val="00FB60EB"/>
    <w:rsid w:val="00FC3148"/>
    <w:rsid w:val="00FC5B41"/>
    <w:rsid w:val="00FE29D4"/>
    <w:rsid w:val="00FE35FD"/>
    <w:rsid w:val="00FF2549"/>
    <w:rsid w:val="00FF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ADD182-C2BB-4341-8125-7AE9A382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6A02"/>
    <w:pPr>
      <w:tabs>
        <w:tab w:val="center" w:pos="4320"/>
        <w:tab w:val="right" w:pos="8640"/>
      </w:tabs>
    </w:pPr>
  </w:style>
  <w:style w:type="paragraph" w:styleId="Footer">
    <w:name w:val="footer"/>
    <w:basedOn w:val="Normal"/>
    <w:rsid w:val="00926A02"/>
    <w:pPr>
      <w:tabs>
        <w:tab w:val="center" w:pos="4320"/>
        <w:tab w:val="right" w:pos="8640"/>
      </w:tabs>
    </w:pPr>
  </w:style>
  <w:style w:type="paragraph" w:styleId="BalloonText">
    <w:name w:val="Balloon Text"/>
    <w:basedOn w:val="Normal"/>
    <w:link w:val="BalloonTextChar"/>
    <w:rsid w:val="00173A05"/>
    <w:rPr>
      <w:rFonts w:ascii="Tahoma" w:hAnsi="Tahoma" w:cs="Tahoma"/>
      <w:sz w:val="16"/>
      <w:szCs w:val="16"/>
    </w:rPr>
  </w:style>
  <w:style w:type="character" w:customStyle="1" w:styleId="BalloonTextChar">
    <w:name w:val="Balloon Text Char"/>
    <w:basedOn w:val="DefaultParagraphFont"/>
    <w:link w:val="BalloonText"/>
    <w:rsid w:val="00173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07Water%20Department\Forms\Utility%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Utility Application</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Hanlontown</vt:lpstr>
    </vt:vector>
  </TitlesOfParts>
  <Company>City of Hanlontown</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Hanlontown</dc:title>
  <dc:subject/>
  <dc:creator>Clerk</dc:creator>
  <cp:keywords/>
  <dc:description/>
  <cp:lastModifiedBy>Owner</cp:lastModifiedBy>
  <cp:revision>2</cp:revision>
  <cp:lastPrinted>2014-11-21T20:16:00Z</cp:lastPrinted>
  <dcterms:created xsi:type="dcterms:W3CDTF">2022-06-16T19:30:00Z</dcterms:created>
  <dcterms:modified xsi:type="dcterms:W3CDTF">2022-06-16T19:30:00Z</dcterms:modified>
</cp:coreProperties>
</file>